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0A" w:rsidRPr="00D17F0A" w:rsidRDefault="00FB3DB7" w:rsidP="00D17F0A">
      <w:pPr>
        <w:pStyle w:val="Titel"/>
        <w:rPr>
          <w:sz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2088511" cy="676755"/>
            <wp:effectExtent l="0" t="0" r="762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uf-Weiss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985" cy="68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DC1">
        <w:rPr>
          <w:noProof/>
          <w:sz w:val="28"/>
          <w:lang w:val="de-DE" w:eastAsia="de-DE"/>
        </w:rPr>
        <w:drawing>
          <wp:inline distT="0" distB="0" distL="0" distR="0">
            <wp:extent cx="1257300" cy="8058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bliothekne_fachstelle_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72" cy="80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51C">
        <w:rPr>
          <w:noProof/>
          <w:sz w:val="28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2E3390E" wp14:editId="1210B39E">
            <wp:simplePos x="4629150" y="895350"/>
            <wp:positionH relativeFrom="margin">
              <wp:align>right</wp:align>
            </wp:positionH>
            <wp:positionV relativeFrom="margin">
              <wp:align>top</wp:align>
            </wp:positionV>
            <wp:extent cx="1866900" cy="74485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BVV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47" r="67593"/>
                    <a:stretch/>
                  </pic:blipFill>
                  <pic:spPr bwMode="auto">
                    <a:xfrm>
                      <a:off x="0" y="0"/>
                      <a:ext cx="1866900" cy="744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51C" w:rsidRDefault="0042751C" w:rsidP="00D17F0A">
      <w:pPr>
        <w:pStyle w:val="Titel"/>
        <w:rPr>
          <w:noProof/>
          <w:sz w:val="28"/>
          <w:lang w:eastAsia="de-AT"/>
        </w:rPr>
      </w:pPr>
    </w:p>
    <w:p w:rsidR="00B26D2C" w:rsidRPr="00B26D2C" w:rsidRDefault="00B26D2C" w:rsidP="00D17F0A">
      <w:pPr>
        <w:pStyle w:val="Titel"/>
        <w:rPr>
          <w:sz w:val="28"/>
        </w:rPr>
      </w:pPr>
    </w:p>
    <w:p w:rsidR="006A1909" w:rsidRPr="00D17F0A" w:rsidRDefault="00352B28" w:rsidP="00D17F0A">
      <w:pPr>
        <w:pStyle w:val="Titel"/>
      </w:pPr>
      <w:r>
        <w:t>Sommerlesen 2018</w:t>
      </w:r>
      <w:bookmarkStart w:id="0" w:name="_GoBack"/>
      <w:bookmarkEnd w:id="0"/>
    </w:p>
    <w:p w:rsidR="00D17F0A" w:rsidRPr="00D17F0A" w:rsidRDefault="00D17F0A" w:rsidP="00D17F0A">
      <w:pPr>
        <w:pStyle w:val="berschrift1"/>
      </w:pPr>
      <w:r w:rsidRPr="00D17F0A">
        <w:t>Antragsformular</w:t>
      </w:r>
    </w:p>
    <w:p w:rsidR="00FB3DB7" w:rsidRDefault="00FB3DB7" w:rsidP="00D05B91">
      <w:pPr>
        <w:pStyle w:val="KeinLeerraum"/>
        <w:jc w:val="both"/>
        <w:rPr>
          <w:sz w:val="28"/>
        </w:rPr>
      </w:pPr>
    </w:p>
    <w:p w:rsidR="00AC6F2C" w:rsidRPr="00D05B91" w:rsidRDefault="00AC6F2C" w:rsidP="00D05B91">
      <w:pPr>
        <w:pStyle w:val="KeinLeerraum"/>
        <w:jc w:val="both"/>
        <w:rPr>
          <w:sz w:val="28"/>
        </w:rPr>
      </w:pPr>
      <w:r w:rsidRPr="00D05B91">
        <w:rPr>
          <w:sz w:val="28"/>
        </w:rPr>
        <w:t xml:space="preserve">Bitte füllen Sie dieses Formular vollständig aus und reichen Sie den Antrag bis spätestens </w:t>
      </w:r>
      <w:r w:rsidR="00933B5E">
        <w:rPr>
          <w:b/>
          <w:sz w:val="28"/>
        </w:rPr>
        <w:t>31. August 2018</w:t>
      </w:r>
      <w:r w:rsidRPr="00D05B91">
        <w:rPr>
          <w:sz w:val="28"/>
        </w:rPr>
        <w:t xml:space="preserve"> bei der Landesbüchereistelle in Bregenz ein</w:t>
      </w:r>
      <w:r w:rsidR="00FE3F6C">
        <w:rPr>
          <w:sz w:val="28"/>
        </w:rPr>
        <w:t xml:space="preserve"> (</w:t>
      </w:r>
      <w:hyperlink r:id="rId7" w:history="1">
        <w:r w:rsidR="00FE3F6C" w:rsidRPr="0096710A">
          <w:rPr>
            <w:rStyle w:val="Hyperlink"/>
            <w:sz w:val="28"/>
          </w:rPr>
          <w:t>landesbuecherei@vorarlberg.at</w:t>
        </w:r>
      </w:hyperlink>
      <w:r w:rsidR="00FE3F6C">
        <w:rPr>
          <w:sz w:val="28"/>
        </w:rPr>
        <w:t xml:space="preserve">) </w:t>
      </w:r>
      <w:r w:rsidRPr="00D05B91">
        <w:rPr>
          <w:sz w:val="28"/>
        </w:rPr>
        <w:t>.</w:t>
      </w:r>
    </w:p>
    <w:p w:rsidR="00AC6F2C" w:rsidRDefault="00AC6F2C">
      <w:pPr>
        <w:rPr>
          <w:b/>
          <w:sz w:val="28"/>
          <w:szCs w:val="28"/>
        </w:rPr>
      </w:pPr>
    </w:p>
    <w:p w:rsidR="00D17F0A" w:rsidRPr="0042751C" w:rsidRDefault="00D17F0A" w:rsidP="00AC6F2C">
      <w:pPr>
        <w:ind w:right="-284"/>
        <w:rPr>
          <w:b/>
          <w:sz w:val="28"/>
          <w:szCs w:val="28"/>
        </w:rPr>
      </w:pPr>
      <w:r w:rsidRPr="0042751C">
        <w:rPr>
          <w:b/>
          <w:sz w:val="28"/>
          <w:szCs w:val="28"/>
        </w:rPr>
        <w:t>Date</w:t>
      </w:r>
      <w:r w:rsidR="00AC6F2C">
        <w:rPr>
          <w:b/>
          <w:sz w:val="28"/>
          <w:szCs w:val="28"/>
        </w:rPr>
        <w:t>n zur teilnehmenden Bibliothek</w:t>
      </w:r>
      <w:r w:rsidR="00D05B91">
        <w:rPr>
          <w:b/>
          <w:sz w:val="28"/>
          <w:szCs w:val="28"/>
        </w:rPr>
        <w:t>:</w:t>
      </w:r>
    </w:p>
    <w:p w:rsidR="00D17F0A" w:rsidRDefault="00D17F0A">
      <w:pPr>
        <w:rPr>
          <w:sz w:val="28"/>
          <w:szCs w:val="28"/>
        </w:rPr>
      </w:pPr>
      <w:r w:rsidRPr="00D17F0A">
        <w:rPr>
          <w:sz w:val="28"/>
          <w:szCs w:val="28"/>
        </w:rPr>
        <w:t>Name</w:t>
      </w:r>
      <w:r>
        <w:rPr>
          <w:sz w:val="28"/>
          <w:szCs w:val="28"/>
        </w:rPr>
        <w:t xml:space="preserve"> der Bibliothek</w:t>
      </w:r>
      <w:r w:rsidRPr="00D17F0A">
        <w:rPr>
          <w:sz w:val="28"/>
          <w:szCs w:val="28"/>
        </w:rPr>
        <w:t>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78164937"/>
          <w:placeholder>
            <w:docPart w:val="0DA19FAE6506465B999F7BC28BDA6D71"/>
          </w:placeholder>
          <w:showingPlcHdr/>
        </w:sdtPr>
        <w:sdtEndPr/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:rsidR="00D17F0A" w:rsidRPr="00D17F0A" w:rsidRDefault="00D17F0A">
      <w:pPr>
        <w:rPr>
          <w:sz w:val="28"/>
          <w:szCs w:val="28"/>
        </w:rPr>
      </w:pPr>
      <w:r w:rsidRPr="00D17F0A">
        <w:rPr>
          <w:sz w:val="28"/>
          <w:szCs w:val="28"/>
        </w:rPr>
        <w:t>Anschrift: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732382252"/>
          <w:placeholder>
            <w:docPart w:val="E35D9E3D7B584F45BFD3B58AD9AA48AF"/>
          </w:placeholder>
          <w:showingPlcHdr/>
        </w:sdtPr>
        <w:sdtEndPr/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:rsidR="00D17F0A" w:rsidRPr="00D17F0A" w:rsidRDefault="00D17F0A">
      <w:pPr>
        <w:rPr>
          <w:sz w:val="28"/>
          <w:szCs w:val="28"/>
        </w:rPr>
      </w:pPr>
      <w:r w:rsidRPr="00D17F0A">
        <w:rPr>
          <w:sz w:val="28"/>
          <w:szCs w:val="28"/>
        </w:rPr>
        <w:t>PLZ, Ort: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34829324"/>
          <w:placeholder>
            <w:docPart w:val="1E815C8613F6440283C1CC95EEEBCF60"/>
          </w:placeholder>
          <w:showingPlcHdr/>
        </w:sdtPr>
        <w:sdtEndPr/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:rsidR="00D17F0A" w:rsidRDefault="00D17F0A">
      <w:pPr>
        <w:rPr>
          <w:sz w:val="28"/>
          <w:szCs w:val="28"/>
        </w:rPr>
      </w:pPr>
      <w:r w:rsidRPr="00D17F0A">
        <w:rPr>
          <w:sz w:val="28"/>
          <w:szCs w:val="28"/>
        </w:rPr>
        <w:t>Kontaktperson: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83504672"/>
          <w:placeholder>
            <w:docPart w:val="0EEC53FFD96048FF9CA539ED591C036B"/>
          </w:placeholder>
          <w:showingPlcHdr/>
        </w:sdtPr>
        <w:sdtEndPr/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:rsidR="00D17F0A" w:rsidRDefault="00D17F0A">
      <w:pPr>
        <w:rPr>
          <w:sz w:val="28"/>
          <w:szCs w:val="28"/>
        </w:rPr>
      </w:pPr>
    </w:p>
    <w:p w:rsidR="00D17F0A" w:rsidRDefault="00352B28" w:rsidP="00AC6F2C">
      <w:pPr>
        <w:ind w:left="708" w:right="-284" w:hanging="705"/>
        <w:rPr>
          <w:sz w:val="28"/>
          <w:szCs w:val="28"/>
        </w:rPr>
      </w:pPr>
      <w:sdt>
        <w:sdtPr>
          <w:rPr>
            <w:sz w:val="28"/>
            <w:szCs w:val="28"/>
          </w:rPr>
          <w:id w:val="141149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17F0A">
        <w:rPr>
          <w:sz w:val="28"/>
          <w:szCs w:val="28"/>
        </w:rPr>
        <w:t xml:space="preserve"> Ich bestätige die Teilnahme der Bibliothek an der Aktion </w:t>
      </w:r>
      <w:r w:rsidR="003039DD">
        <w:rPr>
          <w:rStyle w:val="berschrift1Zchn"/>
        </w:rPr>
        <w:t>Sommerlesen 201</w:t>
      </w:r>
      <w:r w:rsidR="00933B5E">
        <w:rPr>
          <w:rStyle w:val="berschrift1Zchn"/>
        </w:rPr>
        <w:t>8</w:t>
      </w:r>
      <w:r w:rsidR="003039DD">
        <w:rPr>
          <w:sz w:val="28"/>
          <w:szCs w:val="28"/>
        </w:rPr>
        <w:t xml:space="preserve"> und bitte um Überweisung </w:t>
      </w:r>
      <w:r w:rsidR="00D17F0A">
        <w:rPr>
          <w:sz w:val="28"/>
          <w:szCs w:val="28"/>
        </w:rPr>
        <w:t>des Unter</w:t>
      </w:r>
      <w:r w:rsidR="00C47270">
        <w:rPr>
          <w:sz w:val="28"/>
          <w:szCs w:val="28"/>
        </w:rPr>
        <w:t>stützungsbeitrags von EUR 50,00</w:t>
      </w:r>
      <w:r w:rsidR="00AC6F2C">
        <w:rPr>
          <w:sz w:val="28"/>
          <w:szCs w:val="28"/>
        </w:rPr>
        <w:t>, gefördert durch das Land Vorarlberg.</w:t>
      </w:r>
    </w:p>
    <w:p w:rsidR="00D17F0A" w:rsidRDefault="00D17F0A">
      <w:pPr>
        <w:rPr>
          <w:sz w:val="28"/>
          <w:szCs w:val="28"/>
        </w:rPr>
      </w:pPr>
    </w:p>
    <w:p w:rsidR="00AC6F2C" w:rsidRPr="00AC6F2C" w:rsidRDefault="00AC6F2C">
      <w:pPr>
        <w:rPr>
          <w:b/>
          <w:sz w:val="28"/>
          <w:szCs w:val="28"/>
        </w:rPr>
      </w:pPr>
      <w:r w:rsidRPr="00AC6F2C">
        <w:rPr>
          <w:b/>
          <w:sz w:val="28"/>
          <w:szCs w:val="28"/>
        </w:rPr>
        <w:t>Daten zur Bankverbindung</w:t>
      </w:r>
      <w:r w:rsidR="00D05B91">
        <w:rPr>
          <w:b/>
          <w:sz w:val="28"/>
          <w:szCs w:val="28"/>
        </w:rPr>
        <w:t>:</w:t>
      </w:r>
    </w:p>
    <w:p w:rsidR="00D17F0A" w:rsidRDefault="00D17F0A" w:rsidP="00DC11C7">
      <w:pPr>
        <w:jc w:val="both"/>
        <w:rPr>
          <w:sz w:val="28"/>
          <w:szCs w:val="28"/>
        </w:rPr>
      </w:pPr>
      <w:r>
        <w:rPr>
          <w:sz w:val="28"/>
          <w:szCs w:val="28"/>
        </w:rPr>
        <w:t>IBAN: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19902818"/>
          <w:placeholder>
            <w:docPart w:val="9479713B2894407DA428F148461344B7"/>
          </w:placeholder>
          <w:showingPlcHdr/>
        </w:sdtPr>
        <w:sdtEndPr/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:rsidR="00D17F0A" w:rsidRDefault="00D17F0A">
      <w:pPr>
        <w:rPr>
          <w:sz w:val="28"/>
          <w:szCs w:val="28"/>
        </w:rPr>
      </w:pPr>
      <w:r>
        <w:rPr>
          <w:sz w:val="28"/>
          <w:szCs w:val="28"/>
        </w:rPr>
        <w:t>BIC: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39790138"/>
          <w:placeholder>
            <w:docPart w:val="D419D6CE84E14FE4B2EB24AA98C7BCEF"/>
          </w:placeholder>
          <w:showingPlcHdr/>
        </w:sdtPr>
        <w:sdtEndPr/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:rsidR="00D05B91" w:rsidRPr="00D05B91" w:rsidRDefault="00D05B91">
      <w:pPr>
        <w:rPr>
          <w:b/>
          <w:sz w:val="28"/>
          <w:szCs w:val="28"/>
        </w:rPr>
      </w:pPr>
    </w:p>
    <w:p w:rsidR="00D05B91" w:rsidRDefault="00D05B91">
      <w:pPr>
        <w:rPr>
          <w:sz w:val="28"/>
          <w:szCs w:val="28"/>
        </w:rPr>
      </w:pPr>
      <w:r>
        <w:rPr>
          <w:b/>
          <w:sz w:val="28"/>
          <w:szCs w:val="28"/>
        </w:rPr>
        <w:t>Unterzeichnung des Antragstellers:</w:t>
      </w:r>
    </w:p>
    <w:p w:rsidR="00D17F0A" w:rsidRDefault="0042751C">
      <w:pPr>
        <w:rPr>
          <w:sz w:val="28"/>
          <w:szCs w:val="28"/>
        </w:rPr>
      </w:pPr>
      <w:r>
        <w:rPr>
          <w:sz w:val="28"/>
          <w:szCs w:val="28"/>
        </w:rPr>
        <w:t xml:space="preserve">Ort: </w:t>
      </w:r>
      <w:sdt>
        <w:sdtPr>
          <w:rPr>
            <w:sz w:val="28"/>
            <w:szCs w:val="28"/>
          </w:rPr>
          <w:id w:val="-167412403"/>
          <w:placeholder>
            <w:docPart w:val="611B56372EF9465A8ACA71AA918271C0"/>
          </w:placeholder>
          <w:showingPlcHdr/>
        </w:sdtPr>
        <w:sdtEndPr/>
        <w:sdtContent>
          <w:r w:rsidRPr="0019788B">
            <w:rPr>
              <w:rStyle w:val="Platzhaltertext"/>
            </w:rPr>
            <w:t>Klicken Sie hier, um Text einzugeben.</w:t>
          </w:r>
        </w:sdtContent>
      </w:sdt>
      <w:r w:rsidR="00DC11C7">
        <w:rPr>
          <w:sz w:val="28"/>
          <w:szCs w:val="28"/>
        </w:rPr>
        <w:t xml:space="preserve"> </w:t>
      </w:r>
      <w:r w:rsidR="00E21785">
        <w:rPr>
          <w:sz w:val="28"/>
          <w:szCs w:val="28"/>
        </w:rPr>
        <w:tab/>
      </w:r>
      <w:r w:rsidR="00DC11C7">
        <w:rPr>
          <w:sz w:val="28"/>
          <w:szCs w:val="28"/>
        </w:rPr>
        <w:t xml:space="preserve">Datum: </w:t>
      </w:r>
      <w:sdt>
        <w:sdtPr>
          <w:rPr>
            <w:sz w:val="28"/>
            <w:szCs w:val="28"/>
          </w:rPr>
          <w:id w:val="439260255"/>
          <w:placeholder>
            <w:docPart w:val="BC2A3E59FAC84F07BAC892E5F82A67A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C11C7" w:rsidRPr="0019788B">
            <w:rPr>
              <w:rStyle w:val="Platzhaltertext"/>
            </w:rPr>
            <w:t>Klicken Sie hier, um ein Datum einzugeben.</w:t>
          </w:r>
        </w:sdtContent>
      </w:sdt>
    </w:p>
    <w:p w:rsidR="00DC11C7" w:rsidRDefault="00DC11C7">
      <w:pPr>
        <w:rPr>
          <w:sz w:val="28"/>
          <w:szCs w:val="28"/>
        </w:rPr>
      </w:pPr>
      <w:r>
        <w:rPr>
          <w:sz w:val="28"/>
          <w:szCs w:val="28"/>
        </w:rPr>
        <w:t xml:space="preserve">Vollständiger Name des Antragstellers: </w:t>
      </w:r>
      <w:sdt>
        <w:sdtPr>
          <w:rPr>
            <w:sz w:val="28"/>
            <w:szCs w:val="28"/>
          </w:rPr>
          <w:id w:val="1510710533"/>
          <w:showingPlcHdr/>
        </w:sdtPr>
        <w:sdtEndPr/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:rsidR="00D17F0A" w:rsidRDefault="00D17F0A">
      <w:pPr>
        <w:rPr>
          <w:sz w:val="28"/>
          <w:szCs w:val="28"/>
        </w:rPr>
      </w:pPr>
    </w:p>
    <w:sectPr w:rsidR="00D17F0A" w:rsidSect="00FE3F6C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0A"/>
    <w:rsid w:val="00085518"/>
    <w:rsid w:val="001351E1"/>
    <w:rsid w:val="00176334"/>
    <w:rsid w:val="003039DD"/>
    <w:rsid w:val="00352B28"/>
    <w:rsid w:val="0042751C"/>
    <w:rsid w:val="006A1909"/>
    <w:rsid w:val="009061C6"/>
    <w:rsid w:val="00933B5E"/>
    <w:rsid w:val="00AC6F2C"/>
    <w:rsid w:val="00B26D2C"/>
    <w:rsid w:val="00C04909"/>
    <w:rsid w:val="00C47270"/>
    <w:rsid w:val="00D05B91"/>
    <w:rsid w:val="00D17F0A"/>
    <w:rsid w:val="00D96DC1"/>
    <w:rsid w:val="00DC11C7"/>
    <w:rsid w:val="00E21785"/>
    <w:rsid w:val="00FB3DB7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AEB1"/>
  <w15:docId w15:val="{D64A3E8E-DF50-4703-B89E-F1710D4E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7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7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6F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17F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17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7F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7F0A"/>
    <w:rPr>
      <w:rFonts w:eastAsiaTheme="minorEastAsia"/>
      <w:color w:val="5A5A5A" w:themeColor="text1" w:themeTint="A5"/>
      <w:spacing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7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D17F0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7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6F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inLeerraum">
    <w:name w:val="No Spacing"/>
    <w:uiPriority w:val="1"/>
    <w:qFormat/>
    <w:rsid w:val="00D05B9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E3F6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ndesbuecherei@vorarlber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A19FAE6506465B999F7BC28BDA6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EA32B-74EC-4D29-9894-26F5ABBD1D45}"/>
      </w:docPartPr>
      <w:docPartBody>
        <w:p w:rsidR="00FF0193" w:rsidRDefault="00D66342" w:rsidP="00D66342">
          <w:pPr>
            <w:pStyle w:val="0DA19FAE6506465B999F7BC28BDA6D712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D9E3D7B584F45BFD3B58AD9AA4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28263-0B6F-47E0-9994-72A63B5AD7AF}"/>
      </w:docPartPr>
      <w:docPartBody>
        <w:p w:rsidR="00FF0193" w:rsidRDefault="00D66342" w:rsidP="00D66342">
          <w:pPr>
            <w:pStyle w:val="E35D9E3D7B584F45BFD3B58AD9AA48AF2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815C8613F6440283C1CC95EEEBC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E0ACA-4C18-4547-A125-8E715FFC4757}"/>
      </w:docPartPr>
      <w:docPartBody>
        <w:p w:rsidR="00FF0193" w:rsidRDefault="00D66342" w:rsidP="00D66342">
          <w:pPr>
            <w:pStyle w:val="1E815C8613F6440283C1CC95EEEBCF602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EC53FFD96048FF9CA539ED591C0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8D4A7-6869-4A67-AFDB-CF5E6A3EA7C7}"/>
      </w:docPartPr>
      <w:docPartBody>
        <w:p w:rsidR="00FF0193" w:rsidRDefault="00D66342" w:rsidP="00D66342">
          <w:pPr>
            <w:pStyle w:val="0EEC53FFD96048FF9CA539ED591C036B2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79713B2894407DA428F14846134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FF354-F72E-46AC-912D-2D995E0EFA51}"/>
      </w:docPartPr>
      <w:docPartBody>
        <w:p w:rsidR="00D66342" w:rsidRDefault="00D66342" w:rsidP="00D66342">
          <w:pPr>
            <w:pStyle w:val="9479713B2894407DA428F148461344B71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19D6CE84E14FE4B2EB24AA98C7B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FFAFF-59B8-48F3-965C-21329EBD63AD}"/>
      </w:docPartPr>
      <w:docPartBody>
        <w:p w:rsidR="00D66342" w:rsidRDefault="00D66342" w:rsidP="00D66342">
          <w:pPr>
            <w:pStyle w:val="D419D6CE84E14FE4B2EB24AA98C7BCEF1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2A3E59FAC84F07BAC892E5F82A6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7D74D-A15E-4DCF-B0D4-DE2D97746CB7}"/>
      </w:docPartPr>
      <w:docPartBody>
        <w:p w:rsidR="00D66342" w:rsidRDefault="00D66342" w:rsidP="00D66342">
          <w:pPr>
            <w:pStyle w:val="BC2A3E59FAC84F07BAC892E5F82A67A01"/>
          </w:pPr>
          <w:r w:rsidRPr="0019788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11B56372EF9465A8ACA71AA91827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A02F2-1CBA-4969-A783-EDC74D4637A5}"/>
      </w:docPartPr>
      <w:docPartBody>
        <w:p w:rsidR="00746286" w:rsidRDefault="00D66342" w:rsidP="00D66342">
          <w:pPr>
            <w:pStyle w:val="611B56372EF9465A8ACA71AA918271C0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3A"/>
    <w:rsid w:val="00157D2F"/>
    <w:rsid w:val="00580439"/>
    <w:rsid w:val="00746286"/>
    <w:rsid w:val="00765B3F"/>
    <w:rsid w:val="00863419"/>
    <w:rsid w:val="009736D0"/>
    <w:rsid w:val="00A626CE"/>
    <w:rsid w:val="00B1253A"/>
    <w:rsid w:val="00BD5A16"/>
    <w:rsid w:val="00D66342"/>
    <w:rsid w:val="00DC5DB7"/>
    <w:rsid w:val="00EB4C35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6342"/>
    <w:rPr>
      <w:color w:val="808080"/>
    </w:rPr>
  </w:style>
  <w:style w:type="paragraph" w:customStyle="1" w:styleId="0DA19FAE6506465B999F7BC28BDA6D71">
    <w:name w:val="0DA19FAE6506465B999F7BC28BDA6D71"/>
    <w:rsid w:val="00B1253A"/>
    <w:rPr>
      <w:rFonts w:eastAsiaTheme="minorHAnsi"/>
      <w:lang w:eastAsia="en-US"/>
    </w:rPr>
  </w:style>
  <w:style w:type="paragraph" w:customStyle="1" w:styleId="E35D9E3D7B584F45BFD3B58AD9AA48AF">
    <w:name w:val="E35D9E3D7B584F45BFD3B58AD9AA48AF"/>
    <w:rsid w:val="00B1253A"/>
    <w:rPr>
      <w:rFonts w:eastAsiaTheme="minorHAnsi"/>
      <w:lang w:eastAsia="en-US"/>
    </w:rPr>
  </w:style>
  <w:style w:type="paragraph" w:customStyle="1" w:styleId="1E815C8613F6440283C1CC95EEEBCF60">
    <w:name w:val="1E815C8613F6440283C1CC95EEEBCF60"/>
    <w:rsid w:val="00B1253A"/>
    <w:rPr>
      <w:rFonts w:eastAsiaTheme="minorHAnsi"/>
      <w:lang w:eastAsia="en-US"/>
    </w:rPr>
  </w:style>
  <w:style w:type="paragraph" w:customStyle="1" w:styleId="0EEC53FFD96048FF9CA539ED591C036B">
    <w:name w:val="0EEC53FFD96048FF9CA539ED591C036B"/>
    <w:rsid w:val="00B1253A"/>
    <w:rPr>
      <w:rFonts w:eastAsiaTheme="minorHAnsi"/>
      <w:lang w:eastAsia="en-US"/>
    </w:rPr>
  </w:style>
  <w:style w:type="paragraph" w:customStyle="1" w:styleId="0DA19FAE6506465B999F7BC28BDA6D711">
    <w:name w:val="0DA19FAE6506465B999F7BC28BDA6D711"/>
    <w:rsid w:val="00FF0193"/>
    <w:rPr>
      <w:rFonts w:eastAsiaTheme="minorHAnsi"/>
      <w:lang w:eastAsia="en-US"/>
    </w:rPr>
  </w:style>
  <w:style w:type="paragraph" w:customStyle="1" w:styleId="8B8A76C14E164480B77046DA988E44F4">
    <w:name w:val="8B8A76C14E164480B77046DA988E44F4"/>
    <w:rsid w:val="00FF0193"/>
    <w:rPr>
      <w:rFonts w:eastAsiaTheme="minorHAnsi"/>
      <w:lang w:eastAsia="en-US"/>
    </w:rPr>
  </w:style>
  <w:style w:type="paragraph" w:customStyle="1" w:styleId="E35D9E3D7B584F45BFD3B58AD9AA48AF1">
    <w:name w:val="E35D9E3D7B584F45BFD3B58AD9AA48AF1"/>
    <w:rsid w:val="00FF0193"/>
    <w:rPr>
      <w:rFonts w:eastAsiaTheme="minorHAnsi"/>
      <w:lang w:eastAsia="en-US"/>
    </w:rPr>
  </w:style>
  <w:style w:type="paragraph" w:customStyle="1" w:styleId="1E815C8613F6440283C1CC95EEEBCF601">
    <w:name w:val="1E815C8613F6440283C1CC95EEEBCF601"/>
    <w:rsid w:val="00FF0193"/>
    <w:rPr>
      <w:rFonts w:eastAsiaTheme="minorHAnsi"/>
      <w:lang w:eastAsia="en-US"/>
    </w:rPr>
  </w:style>
  <w:style w:type="paragraph" w:customStyle="1" w:styleId="0EEC53FFD96048FF9CA539ED591C036B1">
    <w:name w:val="0EEC53FFD96048FF9CA539ED591C036B1"/>
    <w:rsid w:val="00FF0193"/>
    <w:rPr>
      <w:rFonts w:eastAsiaTheme="minorHAnsi"/>
      <w:lang w:eastAsia="en-US"/>
    </w:rPr>
  </w:style>
  <w:style w:type="paragraph" w:customStyle="1" w:styleId="9479713B2894407DA428F148461344B7">
    <w:name w:val="9479713B2894407DA428F148461344B7"/>
    <w:rsid w:val="00FF0193"/>
    <w:rPr>
      <w:rFonts w:eastAsiaTheme="minorHAnsi"/>
      <w:lang w:eastAsia="en-US"/>
    </w:rPr>
  </w:style>
  <w:style w:type="paragraph" w:customStyle="1" w:styleId="D419D6CE84E14FE4B2EB24AA98C7BCEF">
    <w:name w:val="D419D6CE84E14FE4B2EB24AA98C7BCEF"/>
    <w:rsid w:val="00FF0193"/>
    <w:rPr>
      <w:rFonts w:eastAsiaTheme="minorHAnsi"/>
      <w:lang w:eastAsia="en-US"/>
    </w:rPr>
  </w:style>
  <w:style w:type="paragraph" w:customStyle="1" w:styleId="BC2A3E59FAC84F07BAC892E5F82A67A0">
    <w:name w:val="BC2A3E59FAC84F07BAC892E5F82A67A0"/>
    <w:rsid w:val="00FF0193"/>
    <w:rPr>
      <w:rFonts w:eastAsiaTheme="minorHAnsi"/>
      <w:lang w:eastAsia="en-US"/>
    </w:rPr>
  </w:style>
  <w:style w:type="paragraph" w:customStyle="1" w:styleId="3D1D14CAF15F47BD8F5640D83F56A0F9">
    <w:name w:val="3D1D14CAF15F47BD8F5640D83F56A0F9"/>
    <w:rsid w:val="00FF0193"/>
    <w:rPr>
      <w:rFonts w:eastAsiaTheme="minorHAnsi"/>
      <w:lang w:eastAsia="en-US"/>
    </w:rPr>
  </w:style>
  <w:style w:type="paragraph" w:customStyle="1" w:styleId="0DA19FAE6506465B999F7BC28BDA6D712">
    <w:name w:val="0DA19FAE6506465B999F7BC28BDA6D712"/>
    <w:rsid w:val="00D66342"/>
    <w:rPr>
      <w:rFonts w:eastAsiaTheme="minorHAnsi"/>
      <w:lang w:eastAsia="en-US"/>
    </w:rPr>
  </w:style>
  <w:style w:type="paragraph" w:customStyle="1" w:styleId="8B8A76C14E164480B77046DA988E44F41">
    <w:name w:val="8B8A76C14E164480B77046DA988E44F41"/>
    <w:rsid w:val="00D66342"/>
    <w:rPr>
      <w:rFonts w:eastAsiaTheme="minorHAnsi"/>
      <w:lang w:eastAsia="en-US"/>
    </w:rPr>
  </w:style>
  <w:style w:type="paragraph" w:customStyle="1" w:styleId="E35D9E3D7B584F45BFD3B58AD9AA48AF2">
    <w:name w:val="E35D9E3D7B584F45BFD3B58AD9AA48AF2"/>
    <w:rsid w:val="00D66342"/>
    <w:rPr>
      <w:rFonts w:eastAsiaTheme="minorHAnsi"/>
      <w:lang w:eastAsia="en-US"/>
    </w:rPr>
  </w:style>
  <w:style w:type="paragraph" w:customStyle="1" w:styleId="1E815C8613F6440283C1CC95EEEBCF602">
    <w:name w:val="1E815C8613F6440283C1CC95EEEBCF602"/>
    <w:rsid w:val="00D66342"/>
    <w:rPr>
      <w:rFonts w:eastAsiaTheme="minorHAnsi"/>
      <w:lang w:eastAsia="en-US"/>
    </w:rPr>
  </w:style>
  <w:style w:type="paragraph" w:customStyle="1" w:styleId="0EEC53FFD96048FF9CA539ED591C036B2">
    <w:name w:val="0EEC53FFD96048FF9CA539ED591C036B2"/>
    <w:rsid w:val="00D66342"/>
    <w:rPr>
      <w:rFonts w:eastAsiaTheme="minorHAnsi"/>
      <w:lang w:eastAsia="en-US"/>
    </w:rPr>
  </w:style>
  <w:style w:type="paragraph" w:customStyle="1" w:styleId="9479713B2894407DA428F148461344B71">
    <w:name w:val="9479713B2894407DA428F148461344B71"/>
    <w:rsid w:val="00D66342"/>
    <w:rPr>
      <w:rFonts w:eastAsiaTheme="minorHAnsi"/>
      <w:lang w:eastAsia="en-US"/>
    </w:rPr>
  </w:style>
  <w:style w:type="paragraph" w:customStyle="1" w:styleId="D419D6CE84E14FE4B2EB24AA98C7BCEF1">
    <w:name w:val="D419D6CE84E14FE4B2EB24AA98C7BCEF1"/>
    <w:rsid w:val="00D66342"/>
    <w:rPr>
      <w:rFonts w:eastAsiaTheme="minorHAnsi"/>
      <w:lang w:eastAsia="en-US"/>
    </w:rPr>
  </w:style>
  <w:style w:type="paragraph" w:customStyle="1" w:styleId="611B56372EF9465A8ACA71AA918271C0">
    <w:name w:val="611B56372EF9465A8ACA71AA918271C0"/>
    <w:rsid w:val="00D66342"/>
    <w:rPr>
      <w:rFonts w:eastAsiaTheme="minorHAnsi"/>
      <w:lang w:eastAsia="en-US"/>
    </w:rPr>
  </w:style>
  <w:style w:type="paragraph" w:customStyle="1" w:styleId="BC2A3E59FAC84F07BAC892E5F82A67A01">
    <w:name w:val="BC2A3E59FAC84F07BAC892E5F82A67A01"/>
    <w:rsid w:val="00D66342"/>
    <w:rPr>
      <w:rFonts w:eastAsiaTheme="minorHAnsi"/>
      <w:lang w:eastAsia="en-US"/>
    </w:rPr>
  </w:style>
  <w:style w:type="paragraph" w:customStyle="1" w:styleId="3D1D14CAF15F47BD8F5640D83F56A0F91">
    <w:name w:val="3D1D14CAF15F47BD8F5640D83F56A0F91"/>
    <w:rsid w:val="00D663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B3DB1FB3.dotm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Schneller</dc:creator>
  <cp:lastModifiedBy>Rüscher Christian</cp:lastModifiedBy>
  <cp:revision>2</cp:revision>
  <dcterms:created xsi:type="dcterms:W3CDTF">2018-06-07T05:57:00Z</dcterms:created>
  <dcterms:modified xsi:type="dcterms:W3CDTF">2018-06-07T05:57:00Z</dcterms:modified>
</cp:coreProperties>
</file>